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80" w:rsidRDefault="00D91380" w:rsidP="00D91380">
      <w:pPr>
        <w:jc w:val="center"/>
        <w:rPr>
          <w:rFonts w:ascii="Arial" w:eastAsia="Times New Roman" w:hAnsi="Arial" w:cs="Arial"/>
          <w:sz w:val="28"/>
          <w:szCs w:val="28"/>
          <w:lang w:eastAsia="da-DK"/>
        </w:rPr>
      </w:pPr>
      <w:bookmarkStart w:id="0" w:name="_GoBack"/>
      <w:r>
        <w:rPr>
          <w:rFonts w:ascii="Arial" w:eastAsia="Times New Roman" w:hAnsi="Arial" w:cs="Arial"/>
          <w:sz w:val="28"/>
          <w:szCs w:val="28"/>
          <w:lang w:eastAsia="da-DK"/>
        </w:rPr>
        <w:t>Title</w:t>
      </w:r>
      <w:r w:rsidRPr="00885548">
        <w:rPr>
          <w:rFonts w:ascii="Arial" w:eastAsia="Times New Roman" w:hAnsi="Arial" w:cs="Arial"/>
          <w:sz w:val="28"/>
          <w:szCs w:val="28"/>
          <w:lang w:eastAsia="da-DK"/>
        </w:rPr>
        <w:t>r</w:t>
      </w:r>
      <w:r>
        <w:rPr>
          <w:rFonts w:ascii="Arial" w:eastAsia="Times New Roman" w:hAnsi="Arial" w:cs="Arial"/>
          <w:sz w:val="28"/>
          <w:szCs w:val="28"/>
          <w:lang w:eastAsia="da-DK"/>
        </w:rPr>
        <w:t xml:space="preserve"> med variation</w:t>
      </w:r>
      <w:bookmarkEnd w:id="0"/>
      <w:r w:rsidRPr="00885548">
        <w:rPr>
          <w:rFonts w:ascii="Arial" w:eastAsia="Times New Roman" w:hAnsi="Arial" w:cs="Arial"/>
          <w:sz w:val="28"/>
          <w:szCs w:val="28"/>
          <w:lang w:eastAsia="da-DK"/>
        </w:rPr>
        <w:br/>
      </w:r>
    </w:p>
    <w:p w:rsidR="00D91380" w:rsidRPr="00885548" w:rsidRDefault="00D91380" w:rsidP="00D91380">
      <w:pPr>
        <w:jc w:val="center"/>
        <w:rPr>
          <w:rFonts w:ascii="Arial" w:eastAsia="Times New Roman" w:hAnsi="Arial" w:cs="Arial"/>
          <w:sz w:val="28"/>
          <w:szCs w:val="2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97"/>
        <w:gridCol w:w="2083"/>
        <w:gridCol w:w="2083"/>
        <w:gridCol w:w="1814"/>
        <w:gridCol w:w="1337"/>
      </w:tblGrid>
      <w:tr w:rsidR="00D91380" w:rsidRPr="00283D8B" w:rsidTr="00A5313B">
        <w:tc>
          <w:tcPr>
            <w:tcW w:w="1986" w:type="dxa"/>
          </w:tcPr>
          <w:p w:rsidR="00D91380" w:rsidRPr="00283D8B" w:rsidRDefault="00D91380" w:rsidP="00A5313B">
            <w:pPr>
              <w:rPr>
                <w:rFonts w:ascii="Arial" w:eastAsia="Times New Roman" w:hAnsi="Arial" w:cs="Arial"/>
                <w:b/>
                <w:lang w:eastAsia="da-DK"/>
              </w:rPr>
            </w:pPr>
            <w:r w:rsidRPr="00283D8B">
              <w:rPr>
                <w:rFonts w:ascii="Arial" w:eastAsia="Times New Roman" w:hAnsi="Arial" w:cs="Arial"/>
                <w:b/>
                <w:lang w:eastAsia="da-DK"/>
              </w:rPr>
              <w:t>Titel og forfatter</w:t>
            </w:r>
          </w:p>
        </w:tc>
        <w:tc>
          <w:tcPr>
            <w:tcW w:w="2226" w:type="dxa"/>
          </w:tcPr>
          <w:p w:rsidR="00D91380" w:rsidRPr="00283D8B" w:rsidRDefault="00D91380" w:rsidP="00A5313B">
            <w:pPr>
              <w:jc w:val="center"/>
              <w:rPr>
                <w:rFonts w:ascii="Arial" w:eastAsia="Times New Roman" w:hAnsi="Arial" w:cs="Arial"/>
                <w:b/>
                <w:lang w:eastAsia="da-DK"/>
              </w:rPr>
            </w:pPr>
            <w:r w:rsidRPr="00283D8B">
              <w:rPr>
                <w:rFonts w:ascii="Arial" w:eastAsia="Times New Roman" w:hAnsi="Arial" w:cs="Arial"/>
                <w:b/>
                <w:lang w:eastAsia="da-DK"/>
              </w:rPr>
              <w:t>Hovedpersonens køn</w:t>
            </w:r>
          </w:p>
        </w:tc>
        <w:tc>
          <w:tcPr>
            <w:tcW w:w="2227" w:type="dxa"/>
          </w:tcPr>
          <w:p w:rsidR="00D91380" w:rsidRPr="00283D8B" w:rsidRDefault="00D91380" w:rsidP="00A5313B">
            <w:pPr>
              <w:jc w:val="center"/>
              <w:rPr>
                <w:rFonts w:ascii="Arial" w:eastAsia="Times New Roman" w:hAnsi="Arial" w:cs="Arial"/>
                <w:b/>
                <w:lang w:eastAsia="da-DK"/>
              </w:rPr>
            </w:pPr>
            <w:r w:rsidRPr="00283D8B">
              <w:rPr>
                <w:rFonts w:ascii="Arial" w:eastAsia="Times New Roman" w:hAnsi="Arial" w:cs="Arial"/>
                <w:b/>
                <w:lang w:eastAsia="da-DK"/>
              </w:rPr>
              <w:t>Hovedpersonens</w:t>
            </w:r>
            <w:r w:rsidRPr="00283D8B">
              <w:rPr>
                <w:rFonts w:ascii="Arial" w:eastAsia="Times New Roman" w:hAnsi="Arial" w:cs="Arial"/>
                <w:b/>
                <w:lang w:eastAsia="da-DK"/>
              </w:rPr>
              <w:br/>
              <w:t>karakteristika</w:t>
            </w:r>
          </w:p>
        </w:tc>
        <w:tc>
          <w:tcPr>
            <w:tcW w:w="2064" w:type="dxa"/>
          </w:tcPr>
          <w:p w:rsidR="00D91380" w:rsidRPr="00283D8B" w:rsidRDefault="00D91380" w:rsidP="00A5313B">
            <w:pPr>
              <w:jc w:val="center"/>
              <w:rPr>
                <w:rFonts w:ascii="Arial" w:eastAsia="Times New Roman" w:hAnsi="Arial" w:cs="Arial"/>
                <w:b/>
                <w:lang w:eastAsia="da-DK"/>
              </w:rPr>
            </w:pPr>
            <w:r w:rsidRPr="00283D8B">
              <w:rPr>
                <w:rFonts w:ascii="Arial" w:eastAsia="Times New Roman" w:hAnsi="Arial" w:cs="Arial"/>
                <w:b/>
                <w:lang w:eastAsia="da-DK"/>
              </w:rPr>
              <w:t>Familieformer</w:t>
            </w:r>
          </w:p>
        </w:tc>
        <w:tc>
          <w:tcPr>
            <w:tcW w:w="1351" w:type="dxa"/>
          </w:tcPr>
          <w:p w:rsidR="00D91380" w:rsidRPr="00283D8B" w:rsidRDefault="00D91380" w:rsidP="00A5313B">
            <w:pPr>
              <w:jc w:val="center"/>
              <w:rPr>
                <w:rFonts w:ascii="Arial" w:eastAsia="Times New Roman" w:hAnsi="Arial" w:cs="Arial"/>
                <w:b/>
                <w:lang w:eastAsia="da-DK"/>
              </w:rPr>
            </w:pPr>
            <w:r>
              <w:rPr>
                <w:rFonts w:ascii="Arial" w:eastAsia="Times New Roman" w:hAnsi="Arial" w:cs="Arial"/>
                <w:b/>
                <w:lang w:eastAsia="da-DK"/>
              </w:rPr>
              <w:t>Målgruppe</w:t>
            </w:r>
          </w:p>
        </w:tc>
      </w:tr>
      <w:tr w:rsidR="00D91380" w:rsidRPr="00283D8B" w:rsidTr="00A5313B">
        <w:tc>
          <w:tcPr>
            <w:tcW w:w="1986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  <w:p w:rsidR="00D91380" w:rsidRPr="001414E8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226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227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064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351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D91380" w:rsidRPr="00283D8B" w:rsidTr="00A5313B">
        <w:tc>
          <w:tcPr>
            <w:tcW w:w="1986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  <w:p w:rsidR="00D91380" w:rsidRPr="001414E8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226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227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064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351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D91380" w:rsidRPr="00283D8B" w:rsidTr="00A5313B">
        <w:tc>
          <w:tcPr>
            <w:tcW w:w="1986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  <w:p w:rsidR="00D91380" w:rsidRPr="00954D0D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226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227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064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351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D91380" w:rsidRPr="00283D8B" w:rsidTr="00A5313B">
        <w:tc>
          <w:tcPr>
            <w:tcW w:w="1986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226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227" w:type="dxa"/>
          </w:tcPr>
          <w:p w:rsidR="00D91380" w:rsidRPr="00283D8B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064" w:type="dxa"/>
          </w:tcPr>
          <w:p w:rsidR="00D91380" w:rsidRPr="00283D8B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351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D91380" w:rsidRPr="00283D8B" w:rsidTr="00A5313B">
        <w:tc>
          <w:tcPr>
            <w:tcW w:w="1986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  <w:p w:rsidR="00D91380" w:rsidRPr="00283D8B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226" w:type="dxa"/>
          </w:tcPr>
          <w:p w:rsidR="00D91380" w:rsidRPr="00283D8B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227" w:type="dxa"/>
          </w:tcPr>
          <w:p w:rsidR="00D91380" w:rsidRPr="00283D8B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064" w:type="dxa"/>
          </w:tcPr>
          <w:p w:rsidR="00D91380" w:rsidRPr="00283D8B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351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D91380" w:rsidRPr="00283D8B" w:rsidTr="00A5313B">
        <w:tc>
          <w:tcPr>
            <w:tcW w:w="1986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  <w:p w:rsidR="00D91380" w:rsidRPr="00283D8B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226" w:type="dxa"/>
          </w:tcPr>
          <w:p w:rsidR="00D91380" w:rsidRPr="00283D8B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227" w:type="dxa"/>
          </w:tcPr>
          <w:p w:rsidR="00D91380" w:rsidRPr="00283D8B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064" w:type="dxa"/>
          </w:tcPr>
          <w:p w:rsidR="00D91380" w:rsidRPr="00283D8B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351" w:type="dxa"/>
          </w:tcPr>
          <w:p w:rsidR="00D91380" w:rsidRPr="00283D8B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D91380" w:rsidRPr="00283D8B" w:rsidTr="00A5313B">
        <w:tc>
          <w:tcPr>
            <w:tcW w:w="1986" w:type="dxa"/>
          </w:tcPr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  <w:p w:rsidR="00D91380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  <w:p w:rsidR="00D91380" w:rsidRPr="00283D8B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226" w:type="dxa"/>
          </w:tcPr>
          <w:p w:rsidR="00D91380" w:rsidRPr="00283D8B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227" w:type="dxa"/>
          </w:tcPr>
          <w:p w:rsidR="00D91380" w:rsidRPr="00283D8B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064" w:type="dxa"/>
          </w:tcPr>
          <w:p w:rsidR="00D91380" w:rsidRPr="00283D8B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351" w:type="dxa"/>
          </w:tcPr>
          <w:p w:rsidR="00D91380" w:rsidRPr="00283D8B" w:rsidRDefault="00D91380" w:rsidP="00A5313B">
            <w:pPr>
              <w:rPr>
                <w:rFonts w:ascii="Arial" w:eastAsia="Times New Roman" w:hAnsi="Arial" w:cs="Arial"/>
                <w:lang w:eastAsia="da-DK"/>
              </w:rPr>
            </w:pPr>
          </w:p>
        </w:tc>
      </w:tr>
    </w:tbl>
    <w:p w:rsidR="00996678" w:rsidRDefault="00996678"/>
    <w:sectPr w:rsidR="00996678" w:rsidSect="005663C8">
      <w:headerReference w:type="default" r:id="rId6"/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BF" w:rsidRDefault="002F1BBF" w:rsidP="002F1BBF">
      <w:pPr>
        <w:spacing w:after="0" w:line="240" w:lineRule="auto"/>
      </w:pPr>
      <w:r>
        <w:separator/>
      </w:r>
    </w:p>
  </w:endnote>
  <w:endnote w:type="continuationSeparator" w:id="0">
    <w:p w:rsidR="002F1BBF" w:rsidRDefault="002F1BBF" w:rsidP="002F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BF" w:rsidRDefault="002F1BBF" w:rsidP="002F1BBF">
      <w:pPr>
        <w:spacing w:after="0" w:line="240" w:lineRule="auto"/>
      </w:pPr>
      <w:r>
        <w:separator/>
      </w:r>
    </w:p>
  </w:footnote>
  <w:footnote w:type="continuationSeparator" w:id="0">
    <w:p w:rsidR="002F1BBF" w:rsidRDefault="002F1BBF" w:rsidP="002F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BF" w:rsidRDefault="005D7A53" w:rsidP="002F1BBF">
    <w:pPr>
      <w:pStyle w:val="Sidehoved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4.95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Vandmaerke"/>
          <w10:wrap anchorx="margin" anchory="margin"/>
        </v:shape>
      </w:pict>
    </w:r>
  </w:p>
  <w:p w:rsidR="002F1BBF" w:rsidRDefault="002F1BB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BF"/>
    <w:rsid w:val="000B130C"/>
    <w:rsid w:val="001572CF"/>
    <w:rsid w:val="002F1BBF"/>
    <w:rsid w:val="00366C98"/>
    <w:rsid w:val="005663C8"/>
    <w:rsid w:val="005D7A53"/>
    <w:rsid w:val="00634444"/>
    <w:rsid w:val="00872E2E"/>
    <w:rsid w:val="00996678"/>
    <w:rsid w:val="009D16BA"/>
    <w:rsid w:val="00D91380"/>
    <w:rsid w:val="00E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docId w15:val="{AFA32F6F-37CE-4940-BCB5-2E7C0E51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BF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BB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F1BBF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F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2F1BBF"/>
    <w:rPr>
      <w:rFonts w:eastAsia="Cambria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F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2F1BBF"/>
    <w:rPr>
      <w:rFonts w:eastAsia="Cambria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2F1BBF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EAE1852D</Template>
  <TotalTime>0</TotalTime>
  <Pages>2</Pages>
  <Words>24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 A/S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Kristensen</dc:creator>
  <cp:keywords/>
  <dc:description/>
  <cp:lastModifiedBy>Anita Oxvig Lorenzen</cp:lastModifiedBy>
  <cp:revision>2</cp:revision>
  <cp:lastPrinted>2016-02-08T12:48:00Z</cp:lastPrinted>
  <dcterms:created xsi:type="dcterms:W3CDTF">2016-03-23T13:55:00Z</dcterms:created>
  <dcterms:modified xsi:type="dcterms:W3CDTF">2016-03-23T13:55:00Z</dcterms:modified>
</cp:coreProperties>
</file>