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E6" w:rsidRPr="0063082E" w:rsidRDefault="006631E6" w:rsidP="006631E6">
      <w:pPr>
        <w:jc w:val="center"/>
      </w:pPr>
      <w:bookmarkStart w:id="0" w:name="_GoBack"/>
      <w:r>
        <w:rPr>
          <w:rFonts w:ascii="Arial" w:hAnsi="Arial" w:cs="Arial"/>
          <w:sz w:val="28"/>
          <w:szCs w:val="28"/>
        </w:rPr>
        <w:t>Analyse af legetøj</w:t>
      </w:r>
      <w:bookmarkEnd w:id="0"/>
      <w:r>
        <w:rPr>
          <w:rFonts w:ascii="Arial" w:hAnsi="Arial" w:cs="Arial"/>
          <w:sz w:val="28"/>
          <w:szCs w:val="28"/>
        </w:rPr>
        <w:br/>
      </w:r>
    </w:p>
    <w:p w:rsidR="006631E6" w:rsidRPr="00B75278" w:rsidRDefault="006631E6" w:rsidP="006631E6">
      <w:pPr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37"/>
        <w:gridCol w:w="1898"/>
        <w:gridCol w:w="1512"/>
        <w:gridCol w:w="2006"/>
        <w:gridCol w:w="1961"/>
      </w:tblGrid>
      <w:tr w:rsidR="006631E6" w:rsidRPr="00B75278" w:rsidTr="00A5313B">
        <w:tc>
          <w:tcPr>
            <w:tcW w:w="1546" w:type="dxa"/>
          </w:tcPr>
          <w:p w:rsidR="006631E6" w:rsidRPr="00B75278" w:rsidRDefault="006631E6" w:rsidP="00A5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278">
              <w:rPr>
                <w:rFonts w:ascii="Arial" w:hAnsi="Arial" w:cs="Arial"/>
                <w:b/>
                <w:sz w:val="20"/>
                <w:szCs w:val="20"/>
              </w:rPr>
              <w:t>Legetøjets</w:t>
            </w:r>
            <w:r w:rsidRPr="00B75278">
              <w:rPr>
                <w:rFonts w:ascii="Arial" w:hAnsi="Arial" w:cs="Arial"/>
                <w:b/>
                <w:sz w:val="20"/>
                <w:szCs w:val="20"/>
              </w:rPr>
              <w:br/>
              <w:t>type</w:t>
            </w:r>
          </w:p>
        </w:tc>
        <w:tc>
          <w:tcPr>
            <w:tcW w:w="2565" w:type="dxa"/>
          </w:tcPr>
          <w:p w:rsidR="006631E6" w:rsidRPr="00B75278" w:rsidRDefault="006631E6" w:rsidP="00A5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278">
              <w:rPr>
                <w:rFonts w:ascii="Arial" w:hAnsi="Arial" w:cs="Arial"/>
                <w:b/>
                <w:sz w:val="20"/>
                <w:szCs w:val="20"/>
              </w:rPr>
              <w:t>Anvendelses-muligheder</w:t>
            </w:r>
          </w:p>
        </w:tc>
        <w:tc>
          <w:tcPr>
            <w:tcW w:w="1797" w:type="dxa"/>
          </w:tcPr>
          <w:p w:rsidR="006631E6" w:rsidRPr="00B75278" w:rsidRDefault="006631E6" w:rsidP="00A5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278">
              <w:rPr>
                <w:rFonts w:ascii="Arial" w:hAnsi="Arial" w:cs="Arial"/>
                <w:b/>
                <w:sz w:val="20"/>
                <w:szCs w:val="20"/>
              </w:rPr>
              <w:t>Læringsmål</w:t>
            </w:r>
          </w:p>
        </w:tc>
        <w:tc>
          <w:tcPr>
            <w:tcW w:w="2650" w:type="dxa"/>
          </w:tcPr>
          <w:p w:rsidR="006631E6" w:rsidRPr="00B75278" w:rsidRDefault="006631E6" w:rsidP="00A5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278">
              <w:rPr>
                <w:rFonts w:ascii="Arial" w:hAnsi="Arial" w:cs="Arial"/>
                <w:b/>
                <w:sz w:val="20"/>
                <w:szCs w:val="20"/>
              </w:rPr>
              <w:t>Identifikations-muligheder</w:t>
            </w:r>
          </w:p>
        </w:tc>
        <w:tc>
          <w:tcPr>
            <w:tcW w:w="1296" w:type="dxa"/>
          </w:tcPr>
          <w:p w:rsidR="006631E6" w:rsidRPr="00B75278" w:rsidRDefault="006631E6" w:rsidP="00A5313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75278">
              <w:rPr>
                <w:rFonts w:ascii="Arial" w:hAnsi="Arial" w:cs="Arial"/>
                <w:b/>
                <w:sz w:val="20"/>
                <w:szCs w:val="20"/>
              </w:rPr>
              <w:t>Pædagogiske opmærksomheder i forhold til køn</w:t>
            </w:r>
          </w:p>
        </w:tc>
      </w:tr>
      <w:tr w:rsidR="006631E6" w:rsidRPr="00B75278" w:rsidTr="00A5313B">
        <w:tc>
          <w:tcPr>
            <w:tcW w:w="1546" w:type="dxa"/>
          </w:tcPr>
          <w:p w:rsidR="006631E6" w:rsidRDefault="006631E6" w:rsidP="00A531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631E6" w:rsidRPr="004667D6" w:rsidRDefault="006631E6" w:rsidP="00A5313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565" w:type="dxa"/>
          </w:tcPr>
          <w:p w:rsidR="006631E6" w:rsidRPr="00B75278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6631E6" w:rsidRPr="00B75278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6631E6" w:rsidRPr="00B75278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6631E6" w:rsidRPr="00B75278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E6" w:rsidRPr="00B75278" w:rsidTr="00A5313B">
        <w:tc>
          <w:tcPr>
            <w:tcW w:w="1546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Pr="00B75278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6631E6" w:rsidRPr="00B75278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6631E6" w:rsidRPr="00B75278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6631E6" w:rsidRPr="00B75278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6631E6" w:rsidRPr="00B75278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E6" w:rsidRPr="00B75278" w:rsidTr="00A5313B">
        <w:tc>
          <w:tcPr>
            <w:tcW w:w="1546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E6" w:rsidRPr="00B75278" w:rsidTr="00A5313B">
        <w:tc>
          <w:tcPr>
            <w:tcW w:w="1546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31E6" w:rsidRPr="00B75278" w:rsidTr="00A5313B">
        <w:tc>
          <w:tcPr>
            <w:tcW w:w="1546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5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7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0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6" w:type="dxa"/>
          </w:tcPr>
          <w:p w:rsidR="006631E6" w:rsidRDefault="006631E6" w:rsidP="00A531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96678" w:rsidRDefault="00996678"/>
    <w:sectPr w:rsidR="00996678" w:rsidSect="005663C8">
      <w:headerReference w:type="default" r:id="rId6"/>
      <w:pgSz w:w="11900" w:h="16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BF" w:rsidRDefault="002F1BBF" w:rsidP="002F1BBF">
      <w:pPr>
        <w:spacing w:after="0" w:line="240" w:lineRule="auto"/>
      </w:pPr>
      <w:r>
        <w:separator/>
      </w:r>
    </w:p>
  </w:endnote>
  <w:end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BF" w:rsidRDefault="002F1BBF" w:rsidP="002F1BBF">
      <w:pPr>
        <w:spacing w:after="0" w:line="240" w:lineRule="auto"/>
      </w:pPr>
      <w:r>
        <w:separator/>
      </w:r>
    </w:p>
  </w:footnote>
  <w:footnote w:type="continuationSeparator" w:id="0">
    <w:p w:rsidR="002F1BBF" w:rsidRDefault="002F1BBF" w:rsidP="002F1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1BBF" w:rsidRDefault="00815BDE" w:rsidP="002F1BBF">
    <w:pPr>
      <w:pStyle w:val="Sidehoved"/>
    </w:pPr>
    <w:r>
      <w:rPr>
        <w:noProof/>
        <w:lang w:val="en-US"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4.95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Vandmaerke"/>
          <w10:wrap anchorx="margin" anchory="margin"/>
        </v:shape>
      </w:pict>
    </w:r>
  </w:p>
  <w:p w:rsidR="002F1BBF" w:rsidRDefault="002F1BBF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BBF"/>
    <w:rsid w:val="000B130C"/>
    <w:rsid w:val="001572CF"/>
    <w:rsid w:val="002F1BBF"/>
    <w:rsid w:val="00366C98"/>
    <w:rsid w:val="005663C8"/>
    <w:rsid w:val="00634444"/>
    <w:rsid w:val="006631E6"/>
    <w:rsid w:val="00815BDE"/>
    <w:rsid w:val="00872E2E"/>
    <w:rsid w:val="00996678"/>
    <w:rsid w:val="009D16BA"/>
    <w:rsid w:val="00D91380"/>
    <w:rsid w:val="00E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efaultImageDpi w14:val="300"/>
  <w15:docId w15:val="{4537CDA0-2824-4A9C-B0CC-A5AD1679A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BBF"/>
    <w:pPr>
      <w:spacing w:after="200" w:line="276" w:lineRule="auto"/>
    </w:pPr>
    <w:rPr>
      <w:rFonts w:eastAsia="Cambria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F1BB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link w:val="Markeringsbobletekst"/>
    <w:uiPriority w:val="99"/>
    <w:semiHidden/>
    <w:rsid w:val="002F1BBF"/>
    <w:rPr>
      <w:rFonts w:ascii="Lucida Grande" w:hAnsi="Lucida Grande" w:cs="Lucida Grande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link w:val="Sidehoved"/>
    <w:uiPriority w:val="99"/>
    <w:rsid w:val="002F1BBF"/>
    <w:rPr>
      <w:rFonts w:eastAsia="Cambria"/>
      <w:sz w:val="22"/>
      <w:szCs w:val="22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2F1B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link w:val="Sidefod"/>
    <w:uiPriority w:val="99"/>
    <w:rsid w:val="002F1BBF"/>
    <w:rPr>
      <w:rFonts w:eastAsia="Cambria"/>
      <w:sz w:val="22"/>
      <w:szCs w:val="22"/>
      <w:lang w:eastAsia="en-US"/>
    </w:rPr>
  </w:style>
  <w:style w:type="table" w:styleId="Tabel-Gitter">
    <w:name w:val="Table Grid"/>
    <w:basedOn w:val="Tabel-Normal"/>
    <w:uiPriority w:val="59"/>
    <w:rsid w:val="002F1BBF"/>
    <w:rPr>
      <w:rFonts w:eastAsia="Cambri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8847DF2F</Template>
  <TotalTime>0</TotalTime>
  <Pages>1</Pages>
  <Words>27</Words>
  <Characters>168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Dafolo A/S</Company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Kristensen</dc:creator>
  <cp:keywords/>
  <dc:description/>
  <cp:lastModifiedBy>Anita Oxvig Lorenzen</cp:lastModifiedBy>
  <cp:revision>2</cp:revision>
  <cp:lastPrinted>2016-02-08T12:48:00Z</cp:lastPrinted>
  <dcterms:created xsi:type="dcterms:W3CDTF">2016-03-23T13:52:00Z</dcterms:created>
  <dcterms:modified xsi:type="dcterms:W3CDTF">2016-03-23T13:52:00Z</dcterms:modified>
</cp:coreProperties>
</file>