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12" w:rsidRDefault="000E3512" w:rsidP="000E351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3D1ED5">
        <w:rPr>
          <w:rFonts w:ascii="Arial" w:hAnsi="Arial" w:cs="Arial"/>
          <w:sz w:val="28"/>
          <w:szCs w:val="28"/>
        </w:rPr>
        <w:t>Interviewguide til børneinterview</w:t>
      </w:r>
      <w:bookmarkEnd w:id="0"/>
      <w:r>
        <w:rPr>
          <w:rFonts w:ascii="Arial" w:hAnsi="Arial" w:cs="Arial"/>
          <w:sz w:val="28"/>
          <w:szCs w:val="28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56"/>
        <w:gridCol w:w="4258"/>
      </w:tblGrid>
      <w:tr w:rsidR="000E3512" w:rsidTr="00A5313B">
        <w:tc>
          <w:tcPr>
            <w:tcW w:w="9778" w:type="dxa"/>
            <w:gridSpan w:val="2"/>
          </w:tcPr>
          <w:p w:rsidR="000E3512" w:rsidRPr="003D1ED5" w:rsidRDefault="000E3512" w:rsidP="00A5313B">
            <w:pPr>
              <w:rPr>
                <w:rFonts w:ascii="Arial" w:hAnsi="Arial" w:cs="Arial"/>
                <w:b/>
              </w:rPr>
            </w:pPr>
            <w:r w:rsidRPr="00A10A88">
              <w:rPr>
                <w:rFonts w:ascii="Arial" w:hAnsi="Arial" w:cs="Arial"/>
              </w:rPr>
              <w:t>Deltagende børn:</w:t>
            </w:r>
            <w:r>
              <w:rPr>
                <w:rFonts w:ascii="Arial" w:hAnsi="Arial" w:cs="Arial"/>
              </w:rPr>
              <w:t xml:space="preserve">                                                    Interviewer:                        Referent:</w:t>
            </w:r>
            <w:r>
              <w:rPr>
                <w:rFonts w:ascii="Arial" w:hAnsi="Arial" w:cs="Arial"/>
              </w:rPr>
              <w:br/>
              <w:t xml:space="preserve">                                     </w:t>
            </w:r>
          </w:p>
        </w:tc>
      </w:tr>
      <w:tr w:rsidR="000E3512" w:rsidTr="00A5313B">
        <w:tc>
          <w:tcPr>
            <w:tcW w:w="9778" w:type="dxa"/>
            <w:gridSpan w:val="2"/>
          </w:tcPr>
          <w:p w:rsidR="000E3512" w:rsidRPr="003D1ED5" w:rsidRDefault="000E3512" w:rsidP="00A531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3D1ED5">
              <w:rPr>
                <w:rFonts w:ascii="Arial" w:hAnsi="Arial" w:cs="Arial"/>
                <w:b/>
              </w:rPr>
              <w:t>Børnenes egen brug af rummet</w:t>
            </w:r>
          </w:p>
        </w:tc>
      </w:tr>
      <w:tr w:rsidR="000E3512" w:rsidTr="00A5313B"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Hvad kan I bedst lide at lege i rummet?</w:t>
            </w:r>
          </w:p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3512" w:rsidTr="00A5313B"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Har I leget i rummet i dag? I går? </w:t>
            </w:r>
            <w:r>
              <w:rPr>
                <w:rFonts w:ascii="Arial" w:hAnsi="Arial" w:cs="Arial"/>
              </w:rPr>
              <w:br/>
              <w:t>Er det mange dage siden?</w:t>
            </w:r>
          </w:p>
        </w:tc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3512" w:rsidTr="00A5313B"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Hvem legede I med i rummet? (Lad børnene nævne navne). Var der voksne i rummet?</w:t>
            </w:r>
          </w:p>
        </w:tc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3512" w:rsidTr="00A5313B">
        <w:tc>
          <w:tcPr>
            <w:tcW w:w="4889" w:type="dxa"/>
          </w:tcPr>
          <w:p w:rsidR="000E3512" w:rsidRPr="0063082E" w:rsidRDefault="000E3512" w:rsidP="00A53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 I gerne lege mere i rummet? </w:t>
            </w:r>
          </w:p>
        </w:tc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3512" w:rsidTr="00A5313B"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Hvad vil I så gerne lege?</w:t>
            </w:r>
          </w:p>
        </w:tc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3512" w:rsidTr="00A5313B">
        <w:tc>
          <w:tcPr>
            <w:tcW w:w="9778" w:type="dxa"/>
            <w:gridSpan w:val="2"/>
          </w:tcPr>
          <w:p w:rsidR="000E3512" w:rsidRPr="003D1ED5" w:rsidRDefault="000E3512" w:rsidP="00A531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3D1ED5">
              <w:rPr>
                <w:rFonts w:ascii="Arial" w:hAnsi="Arial" w:cs="Arial"/>
                <w:b/>
              </w:rPr>
              <w:t>Andre børns brug af rummet</w:t>
            </w:r>
          </w:p>
        </w:tc>
      </w:tr>
      <w:tr w:rsidR="000E3512" w:rsidTr="00A5313B"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Er der nogen, der leger noget andet i rummet, end I gør? Hvad?</w:t>
            </w:r>
          </w:p>
        </w:tc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3512" w:rsidTr="00A5313B"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  <w:r w:rsidRPr="00A17904">
              <w:rPr>
                <w:rFonts w:ascii="Arial" w:hAnsi="Arial" w:cs="Arial"/>
                <w:lang w:val="nb-NO"/>
              </w:rPr>
              <w:t xml:space="preserve">Hvem tror I leger mest i rummet? </w:t>
            </w:r>
            <w:r w:rsidRPr="00A17904">
              <w:rPr>
                <w:rFonts w:ascii="Arial" w:hAnsi="Arial" w:cs="Arial"/>
                <w:lang w:val="nb-NO"/>
              </w:rPr>
              <w:br/>
            </w:r>
            <w:r>
              <w:rPr>
                <w:rFonts w:ascii="Arial" w:hAnsi="Arial" w:cs="Arial"/>
              </w:rPr>
              <w:t>(Lad børnene nævne navne).</w:t>
            </w:r>
          </w:p>
        </w:tc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3512" w:rsidTr="00A5313B"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Leger der flest piger eller flest drenge i rummet, eller leger der lige mange piger og drenge?</w:t>
            </w:r>
          </w:p>
        </w:tc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3512" w:rsidTr="00A5313B">
        <w:tc>
          <w:tcPr>
            <w:tcW w:w="9778" w:type="dxa"/>
            <w:gridSpan w:val="2"/>
          </w:tcPr>
          <w:p w:rsidR="000E3512" w:rsidRPr="003D1ED5" w:rsidRDefault="000E3512" w:rsidP="00A531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3D1ED5">
              <w:rPr>
                <w:rFonts w:ascii="Arial" w:hAnsi="Arial" w:cs="Arial"/>
                <w:b/>
              </w:rPr>
              <w:t>Rummets indretning</w:t>
            </w:r>
          </w:p>
        </w:tc>
      </w:tr>
      <w:tr w:rsidR="000E3512" w:rsidTr="00A5313B"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Er der nogle gode ting i rummet? </w:t>
            </w:r>
            <w:r>
              <w:rPr>
                <w:rFonts w:ascii="Arial" w:hAnsi="Arial" w:cs="Arial"/>
              </w:rPr>
              <w:br/>
              <w:t>Hvilke?</w:t>
            </w:r>
          </w:p>
        </w:tc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3512" w:rsidTr="00A5313B"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Mangler der noget i rummet? Hvad?</w:t>
            </w:r>
          </w:p>
        </w:tc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3512" w:rsidTr="00A5313B"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Er rummets navn et godt navn? </w:t>
            </w:r>
            <w:r>
              <w:rPr>
                <w:rFonts w:ascii="Arial" w:hAnsi="Arial" w:cs="Arial"/>
              </w:rPr>
              <w:br/>
              <w:t>Hvorfor/hvorfor ikke?</w:t>
            </w:r>
          </w:p>
        </w:tc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3512" w:rsidTr="00A5313B"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Hvad kunne rummet ellers hedde?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889" w:type="dxa"/>
          </w:tcPr>
          <w:p w:rsidR="000E3512" w:rsidRDefault="000E3512" w:rsidP="00A531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6678" w:rsidRDefault="00996678"/>
    <w:sectPr w:rsidR="00996678" w:rsidSect="005663C8">
      <w:headerReference w:type="default" r:id="rId6"/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BF" w:rsidRDefault="002F1BBF" w:rsidP="002F1BBF">
      <w:pPr>
        <w:spacing w:after="0" w:line="240" w:lineRule="auto"/>
      </w:pPr>
      <w:r>
        <w:separator/>
      </w:r>
    </w:p>
  </w:endnote>
  <w:end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BF" w:rsidRDefault="002F1BBF" w:rsidP="002F1BBF">
      <w:pPr>
        <w:spacing w:after="0" w:line="240" w:lineRule="auto"/>
      </w:pPr>
      <w:r>
        <w:separator/>
      </w:r>
    </w:p>
  </w:footnote>
  <w:foot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BF" w:rsidRDefault="00C36C7B" w:rsidP="002F1BBF">
    <w:pPr>
      <w:pStyle w:val="Sidehoved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4.95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Vandmaerke"/>
          <w10:wrap anchorx="margin" anchory="margin"/>
        </v:shape>
      </w:pict>
    </w:r>
  </w:p>
  <w:p w:rsidR="002F1BBF" w:rsidRDefault="002F1BB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BF"/>
    <w:rsid w:val="000B130C"/>
    <w:rsid w:val="000E3512"/>
    <w:rsid w:val="001572CF"/>
    <w:rsid w:val="002F1BBF"/>
    <w:rsid w:val="00366C98"/>
    <w:rsid w:val="005663C8"/>
    <w:rsid w:val="00634444"/>
    <w:rsid w:val="006631E6"/>
    <w:rsid w:val="00872E2E"/>
    <w:rsid w:val="00996678"/>
    <w:rsid w:val="009D16BA"/>
    <w:rsid w:val="00C36C7B"/>
    <w:rsid w:val="00CC3322"/>
    <w:rsid w:val="00D91380"/>
    <w:rsid w:val="00E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docId w15:val="{10052910-9FAA-4212-8608-B8827D56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BF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B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F1BB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2F1BBF"/>
    <w:rPr>
      <w:rFonts w:eastAsia="Cambria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2F1BBF"/>
    <w:rPr>
      <w:rFonts w:eastAsia="Cambria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2F1BBF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D78436F1</Template>
  <TotalTime>1</TotalTime>
  <Pages>2</Pages>
  <Words>129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 A/S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Anita Oxvig Lorenzen</cp:lastModifiedBy>
  <cp:revision>2</cp:revision>
  <cp:lastPrinted>2016-02-08T12:48:00Z</cp:lastPrinted>
  <dcterms:created xsi:type="dcterms:W3CDTF">2016-03-23T13:52:00Z</dcterms:created>
  <dcterms:modified xsi:type="dcterms:W3CDTF">2016-03-23T13:52:00Z</dcterms:modified>
</cp:coreProperties>
</file>