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2E" w:rsidRPr="0063082E" w:rsidRDefault="00872E2E" w:rsidP="00872E2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da-DK"/>
        </w:rPr>
      </w:pPr>
      <w:bookmarkStart w:id="0" w:name="_GoBack"/>
      <w:r w:rsidRPr="00857645">
        <w:rPr>
          <w:rFonts w:ascii="Arial" w:hAnsi="Arial" w:cs="Arial"/>
          <w:sz w:val="28"/>
          <w:szCs w:val="28"/>
        </w:rPr>
        <w:t xml:space="preserve">Perspektivvalg Skema </w:t>
      </w:r>
      <w:r>
        <w:rPr>
          <w:rFonts w:ascii="Arial" w:hAnsi="Arial" w:cs="Arial"/>
          <w:sz w:val="28"/>
          <w:szCs w:val="28"/>
        </w:rPr>
        <w:t>2</w:t>
      </w:r>
      <w:bookmarkEnd w:id="0"/>
      <w:r w:rsidRPr="00857645">
        <w:rPr>
          <w:rFonts w:ascii="Arial" w:hAnsi="Arial" w:cs="Arial"/>
          <w:sz w:val="28"/>
          <w:szCs w:val="28"/>
        </w:rPr>
        <w:br/>
        <w:t xml:space="preserve">Modsætningsparret </w:t>
      </w:r>
      <w:r>
        <w:rPr>
          <w:rFonts w:ascii="Arial" w:hAnsi="Arial" w:cs="Arial"/>
          <w:sz w:val="28"/>
          <w:szCs w:val="28"/>
        </w:rPr>
        <w:t>Pige</w:t>
      </w:r>
      <w:r w:rsidRPr="0085764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Dreng</w:t>
      </w:r>
      <w:r w:rsidRPr="008576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Hvordan kan vi kende forskel på en pige og en dreng?</w:t>
      </w:r>
      <w:r>
        <w:rPr>
          <w:rFonts w:ascii="Arial" w:hAnsi="Arial" w:cs="Arial"/>
          <w:sz w:val="24"/>
          <w:szCs w:val="24"/>
        </w:rPr>
        <w:br/>
      </w:r>
    </w:p>
    <w:p w:rsidR="00872E2E" w:rsidRDefault="00872E2E" w:rsidP="00872E2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1"/>
        <w:gridCol w:w="4363"/>
      </w:tblGrid>
      <w:tr w:rsidR="00872E2E" w:rsidTr="00A5313B">
        <w:tc>
          <w:tcPr>
            <w:tcW w:w="4889" w:type="dxa"/>
          </w:tcPr>
          <w:p w:rsidR="00872E2E" w:rsidRPr="00F20B6B" w:rsidRDefault="00872E2E" w:rsidP="00A53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Pige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Pr="00F20B6B" w:rsidRDefault="00872E2E" w:rsidP="00A53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Dreng</w:t>
            </w: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Har tissekone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Har tissemand</w:t>
            </w: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2E" w:rsidTr="00A5313B"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72E2E" w:rsidRDefault="00872E2E" w:rsidP="00A53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A93E85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2F1BBF"/>
    <w:rsid w:val="00366C98"/>
    <w:rsid w:val="005663C8"/>
    <w:rsid w:val="00634444"/>
    <w:rsid w:val="00872E2E"/>
    <w:rsid w:val="00996678"/>
    <w:rsid w:val="009D16BA"/>
    <w:rsid w:val="00A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B4B1E884-7520-4E2D-9134-21D4BF89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83838AAD</Template>
  <TotalTime>0</TotalTime>
  <Pages>2</Pages>
  <Words>27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2016-03-23T13:55:00Z</dcterms:created>
  <dcterms:modified xsi:type="dcterms:W3CDTF">2016-03-23T13:55:00Z</dcterms:modified>
</cp:coreProperties>
</file>