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44" w:rsidRPr="00A85B2D" w:rsidRDefault="00634444" w:rsidP="00634444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Registrering af barn-voksen-</w:t>
      </w:r>
      <w:r w:rsidRPr="00A85B2D">
        <w:rPr>
          <w:rFonts w:ascii="Arial" w:hAnsi="Arial" w:cs="Arial"/>
          <w:sz w:val="32"/>
          <w:szCs w:val="32"/>
        </w:rPr>
        <w:t>dialog</w:t>
      </w:r>
    </w:p>
    <w:bookmarkEnd w:id="0"/>
    <w:p w:rsidR="00634444" w:rsidRDefault="00634444" w:rsidP="00634444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85"/>
        <w:gridCol w:w="1722"/>
        <w:gridCol w:w="1574"/>
        <w:gridCol w:w="1464"/>
        <w:gridCol w:w="1256"/>
        <w:gridCol w:w="1413"/>
      </w:tblGrid>
      <w:tr w:rsidR="00634444" w:rsidTr="00A5313B">
        <w:tc>
          <w:tcPr>
            <w:tcW w:w="9854" w:type="dxa"/>
            <w:gridSpan w:val="6"/>
          </w:tcPr>
          <w:p w:rsidR="00634444" w:rsidRDefault="00634444" w:rsidP="00A5313B">
            <w:pPr>
              <w:rPr>
                <w:rFonts w:ascii="Arial" w:hAnsi="Arial" w:cs="Arial"/>
              </w:rPr>
            </w:pPr>
            <w:r w:rsidRPr="00156266">
              <w:rPr>
                <w:rFonts w:ascii="Arial" w:hAnsi="Arial" w:cs="Arial"/>
                <w:sz w:val="24"/>
                <w:szCs w:val="24"/>
              </w:rPr>
              <w:t>Registrering af barn-voksen-dialog</w:t>
            </w:r>
            <w:r>
              <w:rPr>
                <w:rFonts w:ascii="Arial" w:hAnsi="Arial" w:cs="Arial"/>
              </w:rPr>
              <w:t xml:space="preserve">                                                   Periode: </w:t>
            </w:r>
            <w:r>
              <w:rPr>
                <w:rFonts w:ascii="Arial" w:hAnsi="Arial" w:cs="Arial"/>
              </w:rPr>
              <w:br/>
            </w:r>
          </w:p>
        </w:tc>
      </w:tr>
      <w:tr w:rsidR="00634444" w:rsidTr="00A5313B">
        <w:tc>
          <w:tcPr>
            <w:tcW w:w="1594" w:type="dxa"/>
          </w:tcPr>
          <w:p w:rsidR="00634444" w:rsidRPr="00156266" w:rsidRDefault="00634444" w:rsidP="00A5313B">
            <w:pPr>
              <w:rPr>
                <w:rFonts w:ascii="Arial" w:hAnsi="Arial" w:cs="Arial"/>
                <w:b/>
              </w:rPr>
            </w:pPr>
            <w:r w:rsidRPr="00156266">
              <w:rPr>
                <w:rFonts w:ascii="Arial" w:hAnsi="Arial" w:cs="Arial"/>
                <w:b/>
              </w:rPr>
              <w:t>Barn</w:t>
            </w:r>
          </w:p>
        </w:tc>
        <w:tc>
          <w:tcPr>
            <w:tcW w:w="1830" w:type="dxa"/>
          </w:tcPr>
          <w:p w:rsidR="00634444" w:rsidRPr="00156266" w:rsidRDefault="00634444" w:rsidP="00A5313B">
            <w:pPr>
              <w:rPr>
                <w:rFonts w:ascii="Arial" w:hAnsi="Arial" w:cs="Arial"/>
                <w:b/>
              </w:rPr>
            </w:pPr>
            <w:r w:rsidRPr="00156266">
              <w:rPr>
                <w:rFonts w:ascii="Arial" w:hAnsi="Arial" w:cs="Arial"/>
                <w:b/>
              </w:rPr>
              <w:t>Initiativtager</w:t>
            </w:r>
          </w:p>
        </w:tc>
        <w:tc>
          <w:tcPr>
            <w:tcW w:w="1403" w:type="dxa"/>
          </w:tcPr>
          <w:p w:rsidR="00634444" w:rsidRPr="00156266" w:rsidRDefault="00634444" w:rsidP="00A531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Antal udvekslinger</w:t>
            </w:r>
          </w:p>
        </w:tc>
        <w:tc>
          <w:tcPr>
            <w:tcW w:w="1831" w:type="dxa"/>
          </w:tcPr>
          <w:p w:rsidR="00634444" w:rsidRPr="00156266" w:rsidRDefault="00634444" w:rsidP="00A5313B">
            <w:pPr>
              <w:rPr>
                <w:rFonts w:ascii="Arial" w:hAnsi="Arial" w:cs="Arial"/>
                <w:b/>
              </w:rPr>
            </w:pPr>
            <w:r w:rsidRPr="00156266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1557" w:type="dxa"/>
          </w:tcPr>
          <w:p w:rsidR="00634444" w:rsidRPr="00156266" w:rsidRDefault="00634444" w:rsidP="00A5313B">
            <w:pPr>
              <w:rPr>
                <w:rFonts w:ascii="Arial" w:hAnsi="Arial" w:cs="Arial"/>
                <w:b/>
              </w:rPr>
            </w:pPr>
            <w:r w:rsidRPr="00156266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1639" w:type="dxa"/>
          </w:tcPr>
          <w:p w:rsidR="00634444" w:rsidRPr="00156266" w:rsidRDefault="00634444" w:rsidP="00A5313B">
            <w:pPr>
              <w:rPr>
                <w:rFonts w:ascii="Arial" w:hAnsi="Arial" w:cs="Arial"/>
                <w:b/>
              </w:rPr>
            </w:pPr>
            <w:r w:rsidRPr="00156266">
              <w:rPr>
                <w:rFonts w:ascii="Arial" w:hAnsi="Arial" w:cs="Arial"/>
                <w:b/>
              </w:rPr>
              <w:t>Initialer</w:t>
            </w:r>
          </w:p>
        </w:tc>
      </w:tr>
      <w:tr w:rsidR="00634444" w:rsidTr="00A5313B">
        <w:tc>
          <w:tcPr>
            <w:tcW w:w="1594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  <w:p w:rsidR="00634444" w:rsidRDefault="00634444" w:rsidP="00634444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634444" w:rsidRDefault="00634444" w:rsidP="00A5313B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</w:tr>
      <w:tr w:rsidR="00634444" w:rsidTr="00A5313B">
        <w:tc>
          <w:tcPr>
            <w:tcW w:w="1594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  <w:p w:rsidR="00634444" w:rsidRDefault="00634444" w:rsidP="00634444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634444" w:rsidRDefault="00634444" w:rsidP="00A5313B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</w:tr>
      <w:tr w:rsidR="00634444" w:rsidTr="00A5313B">
        <w:tc>
          <w:tcPr>
            <w:tcW w:w="1594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  <w:p w:rsidR="00634444" w:rsidRDefault="00634444" w:rsidP="00634444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634444" w:rsidRDefault="00634444" w:rsidP="00A5313B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</w:tr>
      <w:tr w:rsidR="00634444" w:rsidTr="00A5313B">
        <w:tc>
          <w:tcPr>
            <w:tcW w:w="1594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  <w:p w:rsidR="00634444" w:rsidRDefault="00634444" w:rsidP="00634444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634444" w:rsidRDefault="00634444" w:rsidP="00A5313B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</w:tr>
      <w:tr w:rsidR="00634444" w:rsidTr="00A5313B">
        <w:tc>
          <w:tcPr>
            <w:tcW w:w="1594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  <w:p w:rsidR="00634444" w:rsidRDefault="00634444" w:rsidP="00634444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634444" w:rsidRDefault="00634444" w:rsidP="00A5313B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</w:tr>
      <w:tr w:rsidR="00634444" w:rsidTr="00A5313B">
        <w:tc>
          <w:tcPr>
            <w:tcW w:w="1594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  <w:p w:rsidR="00634444" w:rsidRDefault="00634444" w:rsidP="00634444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634444" w:rsidRDefault="00634444" w:rsidP="00A5313B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</w:tr>
      <w:tr w:rsidR="00634444" w:rsidTr="00A5313B">
        <w:tc>
          <w:tcPr>
            <w:tcW w:w="1594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  <w:p w:rsidR="00634444" w:rsidRDefault="00634444" w:rsidP="00634444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634444" w:rsidRDefault="00634444" w:rsidP="00A5313B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:rsidR="00634444" w:rsidRDefault="00634444" w:rsidP="00A531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6678" w:rsidRDefault="00996678"/>
    <w:sectPr w:rsidR="00996678" w:rsidSect="005663C8">
      <w:headerReference w:type="default" r:id="rId6"/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BF" w:rsidRDefault="002F1BBF" w:rsidP="002F1BBF">
      <w:pPr>
        <w:spacing w:after="0" w:line="240" w:lineRule="auto"/>
      </w:pPr>
      <w:r>
        <w:separator/>
      </w:r>
    </w:p>
  </w:endnote>
  <w:endnote w:type="continuationSeparator" w:id="0">
    <w:p w:rsidR="002F1BBF" w:rsidRDefault="002F1BBF" w:rsidP="002F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BF" w:rsidRDefault="002F1BBF" w:rsidP="002F1BBF">
      <w:pPr>
        <w:spacing w:after="0" w:line="240" w:lineRule="auto"/>
      </w:pPr>
      <w:r>
        <w:separator/>
      </w:r>
    </w:p>
  </w:footnote>
  <w:footnote w:type="continuationSeparator" w:id="0">
    <w:p w:rsidR="002F1BBF" w:rsidRDefault="002F1BBF" w:rsidP="002F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BF" w:rsidRDefault="001D6854" w:rsidP="002F1BBF">
    <w:pPr>
      <w:pStyle w:val="Sidehoved"/>
    </w:pPr>
    <w:r>
      <w:rPr>
        <w:noProof/>
        <w:lang w:val="en-US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4.95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Vandmaerke"/>
          <w10:wrap anchorx="margin" anchory="margin"/>
        </v:shape>
      </w:pict>
    </w:r>
  </w:p>
  <w:p w:rsidR="002F1BBF" w:rsidRDefault="002F1BB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BF"/>
    <w:rsid w:val="000B130C"/>
    <w:rsid w:val="001572CF"/>
    <w:rsid w:val="001D6854"/>
    <w:rsid w:val="002F1BBF"/>
    <w:rsid w:val="00366C98"/>
    <w:rsid w:val="005663C8"/>
    <w:rsid w:val="00634444"/>
    <w:rsid w:val="009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  <w15:docId w15:val="{A7E34A27-ACEF-4007-ACEA-649761A4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BF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1BB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F1BBF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F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sid w:val="002F1BBF"/>
    <w:rPr>
      <w:rFonts w:eastAsia="Cambria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F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sid w:val="002F1BBF"/>
    <w:rPr>
      <w:rFonts w:eastAsia="Cambria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2F1BBF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7B52B8BB</Template>
  <TotalTime>0</TotalTime>
  <Pages>2</Pages>
  <Words>36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 A/S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Kristensen</dc:creator>
  <cp:keywords/>
  <dc:description/>
  <cp:lastModifiedBy>Anita Oxvig Lorenzen</cp:lastModifiedBy>
  <cp:revision>2</cp:revision>
  <cp:lastPrinted>2016-02-08T12:48:00Z</cp:lastPrinted>
  <dcterms:created xsi:type="dcterms:W3CDTF">2016-03-23T13:55:00Z</dcterms:created>
  <dcterms:modified xsi:type="dcterms:W3CDTF">2016-03-23T13:55:00Z</dcterms:modified>
</cp:coreProperties>
</file>