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A" w:rsidRPr="0063082E" w:rsidRDefault="009D16BA" w:rsidP="009D16B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857645">
        <w:rPr>
          <w:rFonts w:ascii="Arial" w:hAnsi="Arial" w:cs="Arial"/>
          <w:sz w:val="28"/>
          <w:szCs w:val="28"/>
        </w:rPr>
        <w:t xml:space="preserve">Perspektivvalg </w:t>
      </w:r>
      <w:r>
        <w:rPr>
          <w:rFonts w:ascii="Arial" w:hAnsi="Arial" w:cs="Arial"/>
          <w:sz w:val="28"/>
          <w:szCs w:val="28"/>
        </w:rPr>
        <w:t>Skema 1</w:t>
      </w:r>
      <w:r>
        <w:rPr>
          <w:rFonts w:ascii="Arial" w:hAnsi="Arial" w:cs="Arial"/>
          <w:sz w:val="28"/>
          <w:szCs w:val="28"/>
        </w:rPr>
        <w:br/>
      </w:r>
      <w:r w:rsidRPr="00857645">
        <w:rPr>
          <w:rFonts w:ascii="Arial" w:hAnsi="Arial" w:cs="Arial"/>
          <w:sz w:val="28"/>
          <w:szCs w:val="28"/>
        </w:rPr>
        <w:t>Modsætningsparret Barn/Voksen</w:t>
      </w:r>
      <w:bookmarkEnd w:id="0"/>
      <w:r w:rsidRPr="008576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Hvordan kan vi kende forskel på et barn og en voksen?</w:t>
      </w:r>
      <w:r>
        <w:rPr>
          <w:rFonts w:ascii="Arial" w:hAnsi="Arial" w:cs="Arial"/>
          <w:sz w:val="24"/>
          <w:szCs w:val="24"/>
        </w:rPr>
        <w:br/>
      </w:r>
    </w:p>
    <w:p w:rsidR="009D16BA" w:rsidRDefault="009D16BA" w:rsidP="009D16B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36"/>
        <w:gridCol w:w="4378"/>
      </w:tblGrid>
      <w:tr w:rsidR="009D16BA" w:rsidTr="00A5313B">
        <w:tc>
          <w:tcPr>
            <w:tcW w:w="4889" w:type="dxa"/>
          </w:tcPr>
          <w:p w:rsidR="009D16BA" w:rsidRPr="00F20B6B" w:rsidRDefault="009D16BA" w:rsidP="00A53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20B6B">
              <w:rPr>
                <w:rFonts w:ascii="Arial" w:hAnsi="Arial" w:cs="Arial"/>
                <w:b/>
                <w:sz w:val="24"/>
                <w:szCs w:val="24"/>
              </w:rPr>
              <w:t>Barn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Pr="00F20B6B" w:rsidRDefault="009D16BA" w:rsidP="00A53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20B6B">
              <w:rPr>
                <w:rFonts w:ascii="Arial" w:hAnsi="Arial" w:cs="Arial"/>
                <w:b/>
                <w:sz w:val="24"/>
                <w:szCs w:val="24"/>
              </w:rPr>
              <w:t>Voksen</w:t>
            </w: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Lille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Stor</w:t>
            </w: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BA" w:rsidTr="00A5313B"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9D16BA" w:rsidRDefault="009D16BA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7C567B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1572CF"/>
    <w:rsid w:val="002F1BBF"/>
    <w:rsid w:val="00366C98"/>
    <w:rsid w:val="005663C8"/>
    <w:rsid w:val="00634444"/>
    <w:rsid w:val="007C567B"/>
    <w:rsid w:val="00996678"/>
    <w:rsid w:val="009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5F14AF21-F2FF-4B06-87C5-34F5478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1FAA22B8</Template>
  <TotalTime>0</TotalTime>
  <Pages>1</Pages>
  <Words>25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2016-03-23T13:54:00Z</dcterms:created>
  <dcterms:modified xsi:type="dcterms:W3CDTF">2016-03-23T13:54:00Z</dcterms:modified>
</cp:coreProperties>
</file>